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49DAB6F8" w:rsidR="00EB0036" w:rsidRPr="002A00C3" w:rsidRDefault="00EB0036" w:rsidP="00B46FA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050345">
              <w:rPr>
                <w:rFonts w:ascii="Calibri" w:eastAsia="Times New Roman" w:hAnsi="Calibri" w:cs="Times New Roman"/>
                <w:b/>
                <w:bCs/>
                <w:color w:val="000000"/>
                <w:sz w:val="16"/>
                <w:szCs w:val="16"/>
                <w:vertAlign w:val="superscript"/>
                <w:lang w:val="en-GB" w:eastAsia="en-GB"/>
              </w:rPr>
              <w:t>5</w:t>
            </w:r>
            <w:bookmarkStart w:id="0" w:name="_GoBack"/>
            <w:bookmarkEnd w:id="0"/>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4034B3F" w14:textId="77777777" w:rsidR="00E64FAD" w:rsidRDefault="00E64FAD" w:rsidP="00B57D80">
            <w:pPr>
              <w:spacing w:after="0" w:line="240" w:lineRule="auto"/>
              <w:rPr>
                <w:rFonts w:ascii="Calibri" w:eastAsia="Times New Roman" w:hAnsi="Calibri" w:cs="Times New Roman"/>
                <w:color w:val="000000"/>
                <w:sz w:val="16"/>
                <w:szCs w:val="16"/>
                <w:lang w:val="en-GB" w:eastAsia="en-GB"/>
              </w:rPr>
            </w:pPr>
          </w:p>
          <w:p w14:paraId="3D6A94D1" w14:textId="77777777" w:rsidR="00E64FAD" w:rsidRDefault="00E64FAD" w:rsidP="00B57D80">
            <w:pPr>
              <w:spacing w:after="0" w:line="240" w:lineRule="auto"/>
              <w:rPr>
                <w:rFonts w:ascii="Calibri" w:eastAsia="Times New Roman" w:hAnsi="Calibri" w:cs="Times New Roman"/>
                <w:color w:val="000000"/>
                <w:sz w:val="16"/>
                <w:szCs w:val="16"/>
                <w:lang w:val="en-GB" w:eastAsia="en-GB"/>
              </w:rPr>
            </w:pPr>
          </w:p>
          <w:p w14:paraId="3CDBE32D" w14:textId="77777777" w:rsidR="00E64FAD" w:rsidRPr="002A00C3" w:rsidRDefault="00E64FAD"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B1751EC"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8AEB941"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5205C961"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430B751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998C270"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468018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05106747"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156B53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5673793D"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6FF0D13"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1A56BA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22049D3"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0BBD012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CE2761B"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46D9DF72"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2F5DF926" w14:textId="77777777" w:rsidR="00A963A2" w:rsidRDefault="00A963A2"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963A2" w:rsidRPr="002A00C3" w:rsidRDefault="00A963A2" w:rsidP="00A963A2">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D8660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728A45E"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5D366783"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B2E03BB"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7F51C910"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7F9B6A7D"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8512B09"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2CECA1DB"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0D0A2122"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58A5CF45"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6C0D7390" w14:textId="77777777" w:rsidR="00A963A2" w:rsidRDefault="00A963A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A963A2" w:rsidRPr="002A00C3" w:rsidRDefault="00A963A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963A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B7CC7B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D678A">
              <w:rPr>
                <w:rFonts w:ascii="Calibri" w:eastAsia="Times New Roman" w:hAnsi="Calibri" w:cs="Times New Roman"/>
                <w:color w:val="000000"/>
                <w:sz w:val="16"/>
                <w:szCs w:val="16"/>
                <w:lang w:val="en-GB" w:eastAsia="en-GB"/>
              </w:rPr>
              <w:t xml:space="preserve"> (Departmental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5A64894"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A963A2" w:rsidRPr="002A00C3" w:rsidRDefault="00A963A2" w:rsidP="00A963A2">
            <w:pPr>
              <w:spacing w:after="0" w:line="240" w:lineRule="auto"/>
              <w:rPr>
                <w:rFonts w:ascii="Calibri" w:eastAsia="Times New Roman" w:hAnsi="Calibri" w:cs="Times New Roman"/>
                <w:b/>
                <w:bCs/>
                <w:color w:val="000000"/>
                <w:sz w:val="16"/>
                <w:szCs w:val="16"/>
                <w:lang w:val="en-GB" w:eastAsia="en-GB"/>
              </w:rPr>
            </w:pPr>
          </w:p>
        </w:tc>
      </w:tr>
      <w:tr w:rsidR="002E3D29" w:rsidRPr="0089462B" w14:paraId="7381CAA6" w14:textId="77777777" w:rsidTr="00A963A2">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D0583E0" w14:textId="77777777" w:rsidR="002E3D29" w:rsidRDefault="00A963A2" w:rsidP="003D67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D678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D678A">
              <w:rPr>
                <w:rFonts w:ascii="Calibri" w:eastAsia="Times New Roman" w:hAnsi="Calibri" w:cs="Times New Roman"/>
                <w:color w:val="000000"/>
                <w:sz w:val="16"/>
                <w:szCs w:val="16"/>
                <w:lang w:val="en-GB" w:eastAsia="en-GB"/>
              </w:rPr>
              <w:t xml:space="preserve"> (Institutional Coordinator)</w:t>
            </w:r>
          </w:p>
          <w:p w14:paraId="6EDE4AF9" w14:textId="6B29E80A" w:rsidR="003D678A" w:rsidRPr="002A00C3" w:rsidRDefault="003D678A" w:rsidP="003D678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30467" w:rsidRPr="0089462B" w14:paraId="3DFF0F58" w14:textId="77777777" w:rsidTr="00A963A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7CFC7E4E" w14:textId="77777777" w:rsidR="00730467" w:rsidRDefault="006164EB" w:rsidP="006B6398">
            <w:pPr>
              <w:spacing w:after="0" w:line="240" w:lineRule="auto"/>
              <w:jc w:val="center"/>
              <w:rPr>
                <w:rFonts w:ascii="Calibri" w:eastAsia="Times New Roman" w:hAnsi="Calibri" w:cs="Times New Roman"/>
                <w:color w:val="000000"/>
                <w:sz w:val="16"/>
                <w:szCs w:val="16"/>
                <w:lang w:val="en-GB" w:eastAsia="en-GB"/>
              </w:rPr>
            </w:pPr>
          </w:p>
          <w:p w14:paraId="07A11985" w14:textId="77777777" w:rsidR="00A963A2" w:rsidRDefault="00A963A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p w14:paraId="5A095AC1" w14:textId="4DA8A395" w:rsidR="003D678A" w:rsidRPr="002A00C3" w:rsidRDefault="003D678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4" w:space="0" w:color="auto"/>
            </w:tcBorders>
            <w:shd w:val="clear" w:color="auto" w:fill="auto"/>
            <w:noWrap/>
            <w:vAlign w:val="center"/>
          </w:tcPr>
          <w:p w14:paraId="33EB8EBB" w14:textId="77777777" w:rsidR="00730467" w:rsidRPr="002A00C3" w:rsidRDefault="006164E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6ECF75FF" w14:textId="77777777" w:rsidR="00730467" w:rsidRPr="002A00C3" w:rsidRDefault="006164E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27EE9E37" w14:textId="77777777" w:rsidR="00730467" w:rsidRPr="002A00C3" w:rsidRDefault="006164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double" w:sz="6" w:space="0" w:color="auto"/>
              <w:right w:val="single" w:sz="8" w:space="0" w:color="auto"/>
            </w:tcBorders>
            <w:shd w:val="clear" w:color="auto" w:fill="auto"/>
            <w:noWrap/>
            <w:vAlign w:val="center"/>
          </w:tcPr>
          <w:p w14:paraId="08387116" w14:textId="77777777" w:rsidR="00730467" w:rsidRPr="002A00C3" w:rsidRDefault="006164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85708F1" w14:textId="77777777" w:rsidR="00730467" w:rsidRPr="002A00C3" w:rsidRDefault="006164EB"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21A3F82" w14:textId="77777777" w:rsidR="00E64FAD" w:rsidRDefault="00E64FA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164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164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164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164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164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164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164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164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083013C" w14:textId="77777777" w:rsidR="00B46FAF" w:rsidRDefault="00B46FAF" w:rsidP="00B57D80">
      <w:pPr>
        <w:spacing w:after="0"/>
        <w:rPr>
          <w:lang w:val="en-GB"/>
        </w:rPr>
      </w:pPr>
      <w:r>
        <w:rPr>
          <w:lang w:val="en-GB"/>
        </w:rPr>
        <w:t xml:space="preserve">     </w:t>
      </w:r>
    </w:p>
    <w:p w14:paraId="5FA6FE81" w14:textId="77777777" w:rsidR="00C96BB2" w:rsidRDefault="00C96BB2" w:rsidP="00B57D80">
      <w:pPr>
        <w:spacing w:after="0"/>
        <w:rPr>
          <w:lang w:val="en-GB"/>
        </w:rPr>
      </w:pPr>
    </w:p>
    <w:p w14:paraId="247E83FD" w14:textId="77777777" w:rsidR="00C96BB2" w:rsidRDefault="00C96BB2" w:rsidP="00B57D80">
      <w:pPr>
        <w:spacing w:after="0"/>
        <w:rPr>
          <w:lang w:val="en-GB"/>
        </w:rPr>
      </w:pPr>
    </w:p>
    <w:p w14:paraId="249A54AF" w14:textId="77777777" w:rsidR="00C96BB2" w:rsidRDefault="00C96BB2" w:rsidP="00B57D80">
      <w:pPr>
        <w:spacing w:after="0"/>
        <w:rPr>
          <w:lang w:val="en-GB"/>
        </w:rPr>
      </w:pPr>
    </w:p>
    <w:p w14:paraId="4FAF73E6" w14:textId="77777777" w:rsidR="00C96BB2" w:rsidRDefault="00C96BB2" w:rsidP="00B57D80">
      <w:pPr>
        <w:spacing w:after="0"/>
        <w:rPr>
          <w:lang w:val="en-GB"/>
        </w:rPr>
      </w:pPr>
    </w:p>
    <w:p w14:paraId="18FE0C7C" w14:textId="77777777" w:rsidR="00C96BB2" w:rsidRDefault="00C96BB2" w:rsidP="00B57D80">
      <w:pPr>
        <w:spacing w:after="0"/>
        <w:rPr>
          <w:lang w:val="en-GB"/>
        </w:rPr>
      </w:pPr>
    </w:p>
    <w:p w14:paraId="6531A0ED" w14:textId="77777777" w:rsidR="00C96BB2" w:rsidRDefault="00C96BB2" w:rsidP="00B57D80">
      <w:pPr>
        <w:spacing w:after="0"/>
        <w:rPr>
          <w:lang w:val="en-GB"/>
        </w:rPr>
      </w:pPr>
    </w:p>
    <w:p w14:paraId="3BF7808F" w14:textId="77777777" w:rsidR="00C96BB2" w:rsidRDefault="00C96BB2" w:rsidP="00B57D80">
      <w:pPr>
        <w:spacing w:after="0"/>
        <w:rPr>
          <w:lang w:val="en-GB"/>
        </w:rPr>
      </w:pPr>
    </w:p>
    <w:p w14:paraId="210BCD56" w14:textId="77777777" w:rsidR="00C96BB2" w:rsidRDefault="00C96BB2" w:rsidP="00B57D80">
      <w:pPr>
        <w:spacing w:after="0"/>
        <w:rPr>
          <w:lang w:val="en-GB"/>
        </w:rPr>
      </w:pPr>
    </w:p>
    <w:p w14:paraId="5CD1187C" w14:textId="77777777" w:rsidR="00C96BB2" w:rsidRDefault="00C96BB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46FAF" w:rsidRPr="0089462B" w14:paraId="15CF4147" w14:textId="77777777" w:rsidTr="004E680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D312C6" w14:textId="77777777" w:rsidR="00B46FAF" w:rsidRPr="00474762" w:rsidRDefault="00B46FAF" w:rsidP="004E680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883DD58"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6FAF" w:rsidRPr="002A00C3" w14:paraId="10ABC975" w14:textId="77777777" w:rsidTr="004E680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07FF22"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CD399FD"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C74232"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435659"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547A88"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EDAA51"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46FAF" w:rsidRPr="002A00C3" w14:paraId="02B9D2E7" w14:textId="77777777" w:rsidTr="004E680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5C53C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072E65" w14:textId="77777777" w:rsidR="00B46FAF" w:rsidRPr="00784E7F" w:rsidRDefault="00B46FAF" w:rsidP="004E680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C8BB381"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p w14:paraId="46723B66"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75D824F"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CEAC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A7216C"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r w:rsidR="00B46FAF" w:rsidRPr="0089462B" w14:paraId="4B10F10F" w14:textId="77777777" w:rsidTr="004E680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DC90E8"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(Departmental Coordinator)</w:t>
            </w:r>
          </w:p>
        </w:tc>
        <w:tc>
          <w:tcPr>
            <w:tcW w:w="2123" w:type="dxa"/>
            <w:tcBorders>
              <w:top w:val="nil"/>
              <w:left w:val="nil"/>
              <w:bottom w:val="single" w:sz="8" w:space="0" w:color="auto"/>
              <w:right w:val="single" w:sz="8" w:space="0" w:color="auto"/>
            </w:tcBorders>
            <w:shd w:val="clear" w:color="auto" w:fill="auto"/>
            <w:noWrap/>
            <w:vAlign w:val="center"/>
            <w:hideMark/>
          </w:tcPr>
          <w:p w14:paraId="01AFD57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19D4E7C"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D8C87D"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9901AF0"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660D26" w14:textId="77777777" w:rsidR="00B46FAF" w:rsidRDefault="00B46FAF" w:rsidP="004E680F">
            <w:pPr>
              <w:spacing w:after="0" w:line="240" w:lineRule="auto"/>
              <w:jc w:val="center"/>
              <w:rPr>
                <w:rFonts w:ascii="Calibri" w:eastAsia="Times New Roman" w:hAnsi="Calibri" w:cs="Times New Roman"/>
                <w:b/>
                <w:bCs/>
                <w:color w:val="000000"/>
                <w:sz w:val="16"/>
                <w:szCs w:val="16"/>
                <w:lang w:val="en-GB" w:eastAsia="en-GB"/>
              </w:rPr>
            </w:pPr>
          </w:p>
          <w:p w14:paraId="7E137232" w14:textId="77777777" w:rsidR="00B46FAF" w:rsidRPr="002A00C3" w:rsidRDefault="00B46FAF" w:rsidP="004E680F">
            <w:pPr>
              <w:spacing w:after="0" w:line="240" w:lineRule="auto"/>
              <w:rPr>
                <w:rFonts w:ascii="Calibri" w:eastAsia="Times New Roman" w:hAnsi="Calibri" w:cs="Times New Roman"/>
                <w:b/>
                <w:bCs/>
                <w:color w:val="000000"/>
                <w:sz w:val="16"/>
                <w:szCs w:val="16"/>
                <w:lang w:val="en-GB" w:eastAsia="en-GB"/>
              </w:rPr>
            </w:pPr>
          </w:p>
        </w:tc>
      </w:tr>
      <w:tr w:rsidR="00B46FAF" w:rsidRPr="0089462B" w14:paraId="6E32DC61" w14:textId="77777777" w:rsidTr="004E680F">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FCA0E4"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p w14:paraId="6DB53FDD"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4" w:space="0" w:color="auto"/>
              <w:right w:val="single" w:sz="4" w:space="0" w:color="auto"/>
            </w:tcBorders>
            <w:shd w:val="clear" w:color="auto" w:fill="auto"/>
            <w:noWrap/>
            <w:vAlign w:val="center"/>
            <w:hideMark/>
          </w:tcPr>
          <w:p w14:paraId="5D5FF6D9"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8DBC85"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986246A"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A2FD82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83AA8D"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r w:rsidR="00B46FAF" w:rsidRPr="0089462B" w14:paraId="7E05A160" w14:textId="77777777" w:rsidTr="004E680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303D6A81"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p>
          <w:p w14:paraId="3F2B94AE" w14:textId="77777777" w:rsidR="00B46FAF" w:rsidRDefault="00B46FAF" w:rsidP="004E68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3"/>
            </w:r>
          </w:p>
          <w:p w14:paraId="05F3AB6F"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double" w:sz="6" w:space="0" w:color="auto"/>
              <w:right w:val="single" w:sz="4" w:space="0" w:color="auto"/>
            </w:tcBorders>
            <w:shd w:val="clear" w:color="auto" w:fill="auto"/>
            <w:noWrap/>
            <w:vAlign w:val="center"/>
          </w:tcPr>
          <w:p w14:paraId="70047B17"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76F32347"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89D59CB"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8" w:space="0" w:color="auto"/>
            </w:tcBorders>
            <w:shd w:val="clear" w:color="auto" w:fill="auto"/>
            <w:noWrap/>
            <w:vAlign w:val="center"/>
          </w:tcPr>
          <w:p w14:paraId="778ABC73" w14:textId="77777777" w:rsidR="00B46FAF" w:rsidRPr="002A00C3" w:rsidRDefault="00B46FAF" w:rsidP="004E68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206C83B6" w14:textId="77777777" w:rsidR="00B46FAF" w:rsidRPr="002A00C3" w:rsidRDefault="00B46FAF" w:rsidP="004E680F">
            <w:pPr>
              <w:spacing w:after="0" w:line="240" w:lineRule="auto"/>
              <w:jc w:val="center"/>
              <w:rPr>
                <w:rFonts w:ascii="Calibri" w:eastAsia="Times New Roman" w:hAnsi="Calibri" w:cs="Times New Roman"/>
                <w:b/>
                <w:bCs/>
                <w:color w:val="000000"/>
                <w:sz w:val="16"/>
                <w:szCs w:val="16"/>
                <w:lang w:val="en-GB" w:eastAsia="en-GB"/>
              </w:rPr>
            </w:pPr>
          </w:p>
        </w:tc>
      </w:tr>
    </w:tbl>
    <w:p w14:paraId="390CCBEC" w14:textId="77777777" w:rsidR="00B46FAF" w:rsidRPr="002A00C3" w:rsidRDefault="00B46FAF" w:rsidP="00B46FAF">
      <w:pPr>
        <w:spacing w:after="0"/>
        <w:jc w:val="center"/>
        <w:rPr>
          <w:b/>
          <w:lang w:val="en-GB"/>
        </w:rPr>
      </w:pPr>
    </w:p>
    <w:p w14:paraId="6F9BDCD9" w14:textId="2BA91478" w:rsidR="00B60C38" w:rsidRDefault="00B60C38"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A9613" w14:textId="77777777" w:rsidR="006164EB" w:rsidRDefault="006164EB" w:rsidP="00261299">
      <w:pPr>
        <w:spacing w:after="0" w:line="240" w:lineRule="auto"/>
      </w:pPr>
      <w:r>
        <w:separator/>
      </w:r>
    </w:p>
  </w:endnote>
  <w:endnote w:type="continuationSeparator" w:id="0">
    <w:p w14:paraId="1FB53B29" w14:textId="77777777" w:rsidR="006164EB" w:rsidRDefault="006164E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59985F92" w14:textId="77777777" w:rsidR="00A963A2" w:rsidRPr="00114066" w:rsidRDefault="00A963A2" w:rsidP="00A963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2">
    <w:p w14:paraId="3AF7F3E0" w14:textId="77777777" w:rsidR="00B46FAF" w:rsidRPr="00114066" w:rsidRDefault="00B46FAF" w:rsidP="00B46FA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53BBBB" w14:textId="77777777" w:rsidR="00B46FAF" w:rsidRPr="00114066" w:rsidRDefault="00B46FAF" w:rsidP="00B46FA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050345">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97B06" w14:textId="77777777" w:rsidR="006164EB" w:rsidRDefault="006164EB" w:rsidP="00261299">
      <w:pPr>
        <w:spacing w:after="0" w:line="240" w:lineRule="auto"/>
      </w:pPr>
      <w:r>
        <w:separator/>
      </w:r>
    </w:p>
  </w:footnote>
  <w:footnote w:type="continuationSeparator" w:id="0">
    <w:p w14:paraId="73E45FD4" w14:textId="77777777" w:rsidR="006164EB" w:rsidRDefault="006164E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tr-TR" w:eastAsia="tr-T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tr-TR" w:eastAsia="tr-T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tr-TR" w:eastAsia="tr-T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34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FA3"/>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B5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8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4EB"/>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3A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FAF"/>
    <w:rsid w:val="00B5410A"/>
    <w:rsid w:val="00B572D0"/>
    <w:rsid w:val="00B57D80"/>
    <w:rsid w:val="00B60C38"/>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BB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4F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B43875C-C698-45FF-9A09-A57DA7C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68AC7-B079-4E8F-A630-D77AD1C7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1</Pages>
  <Words>1057</Words>
  <Characters>6028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Sau</cp:lastModifiedBy>
  <cp:revision>9</cp:revision>
  <cp:lastPrinted>2015-04-10T09:51:00Z</cp:lastPrinted>
  <dcterms:created xsi:type="dcterms:W3CDTF">2015-05-15T13:07:00Z</dcterms:created>
  <dcterms:modified xsi:type="dcterms:W3CDTF">2015-12-23T11:50:00Z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